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B3" w:rsidRDefault="00E870B3">
      <w:pPr>
        <w:jc w:val="center"/>
      </w:pPr>
      <w:r>
        <w:t>OPERATIONS COUNCIL</w:t>
      </w:r>
    </w:p>
    <w:p w:rsidR="00E870B3" w:rsidRDefault="00E870B3">
      <w:pPr>
        <w:jc w:val="center"/>
      </w:pPr>
    </w:p>
    <w:p w:rsidR="00E870B3" w:rsidRDefault="00E870B3">
      <w:pPr>
        <w:jc w:val="center"/>
        <w:rPr>
          <w:u w:val="single"/>
        </w:rPr>
      </w:pPr>
      <w:r>
        <w:rPr>
          <w:u w:val="single"/>
        </w:rPr>
        <w:t>Distribution List</w:t>
      </w:r>
    </w:p>
    <w:p w:rsidR="00E870B3" w:rsidRDefault="00E870B3">
      <w:pPr>
        <w:jc w:val="center"/>
        <w:rPr>
          <w:u w:val="single"/>
        </w:rPr>
      </w:pPr>
    </w:p>
    <w:p w:rsidR="00E870B3" w:rsidRDefault="00E870B3">
      <w:pPr>
        <w:jc w:val="center"/>
        <w:rPr>
          <w:u w:val="single"/>
        </w:rPr>
      </w:pPr>
    </w:p>
    <w:p w:rsidR="00E870B3" w:rsidRDefault="00E870B3">
      <w:pPr>
        <w:spacing w:line="360" w:lineRule="auto"/>
      </w:pPr>
      <w:r>
        <w:t xml:space="preserve">James Eyestone - #AA-117J, </w:t>
      </w:r>
      <w:r>
        <w:rPr>
          <w:b/>
          <w:bCs/>
        </w:rPr>
        <w:t>X. 4281</w:t>
      </w:r>
    </w:p>
    <w:p w:rsidR="00E870B3" w:rsidRDefault="00114893">
      <w:pPr>
        <w:spacing w:line="360" w:lineRule="auto"/>
        <w:rPr>
          <w:b/>
          <w:bCs/>
        </w:rPr>
      </w:pPr>
      <w:r>
        <w:t>Vicki Ferguson</w:t>
      </w:r>
      <w:r w:rsidR="00E870B3">
        <w:t xml:space="preserve"> </w:t>
      </w:r>
      <w:r w:rsidR="0013636A">
        <w:t>–</w:t>
      </w:r>
      <w:r w:rsidR="00E870B3">
        <w:t xml:space="preserve"> SSC</w:t>
      </w:r>
      <w:r w:rsidR="0013636A">
        <w:t>-111</w:t>
      </w:r>
      <w:r w:rsidR="00E870B3">
        <w:t xml:space="preserve">, </w:t>
      </w:r>
      <w:r w:rsidR="00E870B3">
        <w:rPr>
          <w:b/>
          <w:bCs/>
        </w:rPr>
        <w:t>X. 4435</w:t>
      </w:r>
    </w:p>
    <w:p w:rsidR="00F0528C" w:rsidRPr="00F0528C" w:rsidRDefault="00F0528C">
      <w:pPr>
        <w:spacing w:line="360" w:lineRule="auto"/>
      </w:pPr>
      <w:r>
        <w:t xml:space="preserve">Donna Floyd - #AA-203, </w:t>
      </w:r>
      <w:r>
        <w:rPr>
          <w:b/>
        </w:rPr>
        <w:t>X. 4597</w:t>
      </w:r>
    </w:p>
    <w:p w:rsidR="005946E7" w:rsidRPr="005946E7" w:rsidRDefault="005946E7">
      <w:pPr>
        <w:spacing w:line="360" w:lineRule="auto"/>
        <w:rPr>
          <w:b/>
        </w:rPr>
      </w:pPr>
      <w:r>
        <w:t xml:space="preserve">Lilly Harper - #AA-201, </w:t>
      </w:r>
      <w:r>
        <w:rPr>
          <w:b/>
        </w:rPr>
        <w:t>X. 4569</w:t>
      </w:r>
    </w:p>
    <w:p w:rsidR="00E870B3" w:rsidRDefault="00E870B3">
      <w:pPr>
        <w:spacing w:line="360" w:lineRule="auto"/>
        <w:rPr>
          <w:b/>
          <w:bCs/>
        </w:rPr>
      </w:pPr>
      <w:r>
        <w:t xml:space="preserve">Bruce King – R-Bldg., </w:t>
      </w:r>
      <w:r>
        <w:rPr>
          <w:b/>
          <w:bCs/>
        </w:rPr>
        <w:t>X. 4</w:t>
      </w:r>
      <w:r w:rsidR="004A3B51">
        <w:rPr>
          <w:b/>
          <w:bCs/>
        </w:rPr>
        <w:t>578</w:t>
      </w:r>
    </w:p>
    <w:p w:rsidR="00DC4EC7" w:rsidRPr="00DC4EC7" w:rsidRDefault="00DC4EC7">
      <w:pPr>
        <w:spacing w:line="360" w:lineRule="auto"/>
        <w:rPr>
          <w:b/>
        </w:rPr>
      </w:pPr>
      <w:r>
        <w:rPr>
          <w:bCs/>
        </w:rPr>
        <w:t xml:space="preserve">Susan Lee – LLRC – </w:t>
      </w:r>
      <w:r>
        <w:rPr>
          <w:b/>
          <w:bCs/>
        </w:rPr>
        <w:t>X. 4621</w:t>
      </w:r>
    </w:p>
    <w:p w:rsidR="009C3F31" w:rsidRDefault="009C3F31">
      <w:pPr>
        <w:spacing w:line="360" w:lineRule="auto"/>
      </w:pPr>
      <w:r>
        <w:t>Jose Oliveira</w:t>
      </w:r>
      <w:r w:rsidRPr="00791303">
        <w:rPr>
          <w:bCs/>
        </w:rPr>
        <w:t xml:space="preserve"> – Police Service, R-Bldg., </w:t>
      </w:r>
      <w:r w:rsidRPr="00791303">
        <w:rPr>
          <w:b/>
          <w:bCs/>
        </w:rPr>
        <w:t>X. 4</w:t>
      </w:r>
      <w:r>
        <w:rPr>
          <w:b/>
          <w:bCs/>
        </w:rPr>
        <w:t>583</w:t>
      </w:r>
    </w:p>
    <w:p w:rsidR="009C3F31" w:rsidRDefault="009C3F31">
      <w:pPr>
        <w:spacing w:line="360" w:lineRule="auto"/>
      </w:pPr>
      <w:r>
        <w:t xml:space="preserve">Wayne Organ - #AA-226, </w:t>
      </w:r>
      <w:r>
        <w:rPr>
          <w:b/>
          <w:bCs/>
        </w:rPr>
        <w:t>X. 4215</w:t>
      </w:r>
    </w:p>
    <w:p w:rsidR="00E870B3" w:rsidRDefault="00E870B3">
      <w:pPr>
        <w:spacing w:line="360" w:lineRule="auto"/>
        <w:rPr>
          <w:b/>
          <w:bCs/>
        </w:rPr>
      </w:pPr>
      <w:r>
        <w:t xml:space="preserve">Darlene Poe - #AA-201, </w:t>
      </w:r>
      <w:r>
        <w:rPr>
          <w:b/>
          <w:bCs/>
        </w:rPr>
        <w:t>X. 4452</w:t>
      </w:r>
    </w:p>
    <w:p w:rsidR="006A21E1" w:rsidRPr="00EE2D3B" w:rsidRDefault="006A21E1">
      <w:pPr>
        <w:spacing w:line="360" w:lineRule="auto"/>
        <w:rPr>
          <w:b/>
          <w:bCs/>
        </w:rPr>
      </w:pPr>
    </w:p>
    <w:p w:rsidR="004A3B51" w:rsidRPr="004A3B51" w:rsidRDefault="004A3B51">
      <w:pPr>
        <w:spacing w:line="360" w:lineRule="auto"/>
        <w:rPr>
          <w:b/>
          <w:bCs/>
        </w:rPr>
      </w:pPr>
    </w:p>
    <w:p w:rsidR="00E870B3" w:rsidRDefault="00EA4688">
      <w:pPr>
        <w:spacing w:line="360" w:lineRule="auto"/>
      </w:pPr>
      <w:r>
        <w:t xml:space="preserve">    </w:t>
      </w:r>
    </w:p>
    <w:p w:rsidR="00E870B3" w:rsidRDefault="00E870B3">
      <w:pPr>
        <w:spacing w:line="360" w:lineRule="auto"/>
      </w:pPr>
    </w:p>
    <w:p w:rsidR="00E870B3" w:rsidRDefault="00E870B3">
      <w:pPr>
        <w:spacing w:line="360" w:lineRule="auto"/>
      </w:pPr>
    </w:p>
    <w:p w:rsidR="00E870B3" w:rsidRDefault="00E870B3">
      <w:pPr>
        <w:spacing w:line="360" w:lineRule="auto"/>
      </w:pPr>
    </w:p>
    <w:p w:rsidR="00AA0ACB" w:rsidRDefault="00E870B3">
      <w:pPr>
        <w:spacing w:line="360" w:lineRule="auto"/>
      </w:pPr>
      <w:r>
        <w:t xml:space="preserve">** Send Minutes to All </w:t>
      </w:r>
      <w:proofErr w:type="gramStart"/>
      <w:r>
        <w:t>Managers</w:t>
      </w:r>
      <w:r w:rsidR="009C3F31">
        <w:t xml:space="preserve"> &amp;</w:t>
      </w:r>
      <w:proofErr w:type="gramEnd"/>
      <w:r w:rsidR="009C3F31">
        <w:t xml:space="preserve"> Melody</w:t>
      </w:r>
      <w:r>
        <w:t xml:space="preserve"> **</w:t>
      </w:r>
    </w:p>
    <w:p w:rsidR="00E870B3" w:rsidRDefault="00E870B3">
      <w:pPr>
        <w:spacing w:line="360" w:lineRule="auto"/>
      </w:pPr>
    </w:p>
    <w:p w:rsidR="00E870B3" w:rsidRDefault="00E870B3">
      <w:pPr>
        <w:spacing w:line="360" w:lineRule="auto"/>
      </w:pPr>
    </w:p>
    <w:p w:rsidR="00E870B3" w:rsidRDefault="00E870B3">
      <w:pPr>
        <w:spacing w:line="360" w:lineRule="auto"/>
      </w:pPr>
    </w:p>
    <w:p w:rsidR="00E870B3" w:rsidRDefault="00E870B3">
      <w:pPr>
        <w:spacing w:line="360" w:lineRule="auto"/>
      </w:pPr>
    </w:p>
    <w:p w:rsidR="00E870B3" w:rsidRDefault="00E870B3">
      <w:pPr>
        <w:spacing w:line="360" w:lineRule="auto"/>
      </w:pPr>
    </w:p>
    <w:p w:rsidR="00E870B3" w:rsidRDefault="00E870B3">
      <w:pPr>
        <w:spacing w:line="360" w:lineRule="auto"/>
      </w:pPr>
    </w:p>
    <w:p w:rsidR="00E870B3" w:rsidRDefault="00E870B3">
      <w:pPr>
        <w:spacing w:line="360" w:lineRule="auto"/>
        <w:rPr>
          <w:sz w:val="12"/>
          <w:szCs w:val="12"/>
        </w:rPr>
      </w:pPr>
      <w:r>
        <w:rPr>
          <w:sz w:val="12"/>
          <w:szCs w:val="12"/>
        </w:rPr>
        <w:t>OperCounDistList.doc</w:t>
      </w:r>
    </w:p>
    <w:p w:rsidR="009A3E41" w:rsidRDefault="009A3E41">
      <w:pPr>
        <w:spacing w:line="360" w:lineRule="auto"/>
        <w:rPr>
          <w:sz w:val="12"/>
          <w:szCs w:val="12"/>
        </w:rPr>
      </w:pPr>
      <w:r>
        <w:rPr>
          <w:sz w:val="12"/>
          <w:szCs w:val="12"/>
        </w:rPr>
        <w:t>Rev. 1/11/10 (d</w:t>
      </w:r>
      <w:r w:rsidR="0017479D">
        <w:rPr>
          <w:sz w:val="12"/>
          <w:szCs w:val="12"/>
        </w:rPr>
        <w:t>eleted D. Floyd, added J. Moore; deleted J. Oliveira, added R. Huddleston</w:t>
      </w:r>
      <w:r w:rsidR="00505016">
        <w:rPr>
          <w:sz w:val="12"/>
          <w:szCs w:val="12"/>
        </w:rPr>
        <w:t>)</w:t>
      </w:r>
    </w:p>
    <w:p w:rsidR="00505016" w:rsidRDefault="00505016">
      <w:pPr>
        <w:spacing w:line="360" w:lineRule="auto"/>
        <w:rPr>
          <w:sz w:val="12"/>
          <w:szCs w:val="12"/>
        </w:rPr>
      </w:pPr>
      <w:r>
        <w:rPr>
          <w:sz w:val="12"/>
          <w:szCs w:val="12"/>
        </w:rPr>
        <w:t>Rev. 1/25/10 (added student rep. Reza Rezvani)</w:t>
      </w:r>
    </w:p>
    <w:p w:rsidR="00D6027D" w:rsidRDefault="00D6027D">
      <w:pPr>
        <w:spacing w:line="360" w:lineRule="auto"/>
        <w:rPr>
          <w:sz w:val="12"/>
          <w:szCs w:val="12"/>
        </w:rPr>
      </w:pPr>
      <w:r>
        <w:rPr>
          <w:sz w:val="12"/>
          <w:szCs w:val="12"/>
        </w:rPr>
        <w:t>Re</w:t>
      </w:r>
      <w:r w:rsidR="00E436B1">
        <w:rPr>
          <w:sz w:val="12"/>
          <w:szCs w:val="12"/>
        </w:rPr>
        <w:t xml:space="preserve">v. 8/17/10 (deleted Reza </w:t>
      </w:r>
      <w:proofErr w:type="spellStart"/>
      <w:r w:rsidR="00E436B1">
        <w:rPr>
          <w:sz w:val="12"/>
          <w:szCs w:val="12"/>
        </w:rPr>
        <w:t>Rezvai</w:t>
      </w:r>
      <w:proofErr w:type="spellEnd"/>
      <w:r w:rsidR="00E436B1">
        <w:rPr>
          <w:sz w:val="12"/>
          <w:szCs w:val="12"/>
        </w:rPr>
        <w:t xml:space="preserve"> and Jeanette Moore)</w:t>
      </w:r>
      <w:r w:rsidR="00893D08">
        <w:rPr>
          <w:sz w:val="12"/>
          <w:szCs w:val="12"/>
        </w:rPr>
        <w:tab/>
      </w:r>
    </w:p>
    <w:p w:rsidR="00DC4EC7" w:rsidRDefault="00DC4EC7">
      <w:pPr>
        <w:spacing w:line="360" w:lineRule="auto"/>
        <w:rPr>
          <w:sz w:val="12"/>
          <w:szCs w:val="12"/>
        </w:rPr>
      </w:pPr>
      <w:r>
        <w:rPr>
          <w:sz w:val="12"/>
          <w:szCs w:val="12"/>
        </w:rPr>
        <w:t>Rev. 10/7/10 (deleted Terence Elliott, added Susan Lee)</w:t>
      </w:r>
    </w:p>
    <w:p w:rsidR="00155E34" w:rsidRDefault="00155E34">
      <w:pPr>
        <w:spacing w:line="360" w:lineRule="auto"/>
        <w:rPr>
          <w:sz w:val="12"/>
          <w:szCs w:val="12"/>
        </w:rPr>
      </w:pPr>
      <w:r>
        <w:rPr>
          <w:sz w:val="12"/>
          <w:szCs w:val="12"/>
        </w:rPr>
        <w:t>Rev. 3/24/11 (deleted Frank Hernandez, added Vicki Ferguson)</w:t>
      </w:r>
    </w:p>
    <w:p w:rsidR="009C3F31" w:rsidRDefault="009C3F31">
      <w:pPr>
        <w:spacing w:line="360" w:lineRule="auto"/>
        <w:rPr>
          <w:sz w:val="12"/>
          <w:szCs w:val="12"/>
        </w:rPr>
      </w:pPr>
      <w:r>
        <w:rPr>
          <w:sz w:val="12"/>
          <w:szCs w:val="12"/>
        </w:rPr>
        <w:t>Rev. 7/7/11 – (deleted Richard Akers, Benny Barnes, Ryan Huddleston, added Donna Floyd &amp; Wayne Organ)</w:t>
      </w:r>
    </w:p>
    <w:p w:rsidR="005C4AFE" w:rsidRDefault="005C4AFE">
      <w:pPr>
        <w:spacing w:line="360" w:lineRule="auto"/>
        <w:rPr>
          <w:sz w:val="12"/>
          <w:szCs w:val="12"/>
        </w:rPr>
      </w:pPr>
      <w:r>
        <w:rPr>
          <w:sz w:val="12"/>
          <w:szCs w:val="12"/>
        </w:rPr>
        <w:t>Rev. 11/26/12 (deleted student Mady Willie, added student Marlene Ortanez</w:t>
      </w:r>
    </w:p>
    <w:p w:rsidR="00815AEA" w:rsidRDefault="00815AEA">
      <w:pPr>
        <w:spacing w:line="360" w:lineRule="auto"/>
        <w:rPr>
          <w:sz w:val="12"/>
          <w:szCs w:val="12"/>
        </w:rPr>
      </w:pPr>
      <w:r>
        <w:rPr>
          <w:sz w:val="12"/>
          <w:szCs w:val="12"/>
        </w:rPr>
        <w:t>Rev. 2/6/13 – (deleted student Marlene Ortanez)</w:t>
      </w:r>
    </w:p>
    <w:p w:rsidR="00F0528C" w:rsidRDefault="00F0528C">
      <w:pPr>
        <w:spacing w:line="360" w:lineRule="auto"/>
        <w:rPr>
          <w:sz w:val="12"/>
          <w:szCs w:val="12"/>
        </w:rPr>
      </w:pPr>
      <w:r>
        <w:rPr>
          <w:sz w:val="12"/>
          <w:szCs w:val="12"/>
        </w:rPr>
        <w:t>Rev. 8/13/13 – Added Donna Floyd, Tammeil Gilkerson now chairs effective fall 2013</w:t>
      </w:r>
      <w:bookmarkStart w:id="0" w:name="_GoBack"/>
      <w:bookmarkEnd w:id="0"/>
    </w:p>
    <w:sectPr w:rsidR="00F0528C" w:rsidSect="00E66151">
      <w:endnotePr>
        <w:numFmt w:val="decimal"/>
      </w:endnotePr>
      <w:pgSz w:w="12240" w:h="15840"/>
      <w:pgMar w:top="1440" w:right="72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12"/>
    <w:rsid w:val="000C1FB3"/>
    <w:rsid w:val="00114893"/>
    <w:rsid w:val="0012660D"/>
    <w:rsid w:val="0013636A"/>
    <w:rsid w:val="00155E34"/>
    <w:rsid w:val="0017479D"/>
    <w:rsid w:val="003941FB"/>
    <w:rsid w:val="004A3B51"/>
    <w:rsid w:val="00505016"/>
    <w:rsid w:val="005946E7"/>
    <w:rsid w:val="005C4AFE"/>
    <w:rsid w:val="005F1B19"/>
    <w:rsid w:val="006A21E1"/>
    <w:rsid w:val="006A7F12"/>
    <w:rsid w:val="006F4C66"/>
    <w:rsid w:val="00791303"/>
    <w:rsid w:val="00815AEA"/>
    <w:rsid w:val="00893D08"/>
    <w:rsid w:val="009A3E41"/>
    <w:rsid w:val="009C3F31"/>
    <w:rsid w:val="00AA0ACB"/>
    <w:rsid w:val="00B225EE"/>
    <w:rsid w:val="00C47791"/>
    <w:rsid w:val="00D44C7A"/>
    <w:rsid w:val="00D470FE"/>
    <w:rsid w:val="00D6027D"/>
    <w:rsid w:val="00D9365F"/>
    <w:rsid w:val="00DC4EC7"/>
    <w:rsid w:val="00E436B1"/>
    <w:rsid w:val="00E66151"/>
    <w:rsid w:val="00E870B3"/>
    <w:rsid w:val="00EA4688"/>
    <w:rsid w:val="00EE2D3B"/>
    <w:rsid w:val="00EF0729"/>
    <w:rsid w:val="00F0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5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66151"/>
  </w:style>
  <w:style w:type="character" w:styleId="Hyperlink">
    <w:name w:val="Hyperlink"/>
    <w:semiHidden/>
    <w:rsid w:val="00E6615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A3E4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5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66151"/>
  </w:style>
  <w:style w:type="character" w:styleId="Hyperlink">
    <w:name w:val="Hyperlink"/>
    <w:semiHidden/>
    <w:rsid w:val="00E6615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A3E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8335487EBC9449B010D4872B684EA" ma:contentTypeVersion="0" ma:contentTypeDescription="Create a new document." ma:contentTypeScope="" ma:versionID="fd77ec2f77f8cedf196ec60b1b46c0b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9B5EA5D-B770-4EED-9425-8C4C2717BAE1}"/>
</file>

<file path=customXml/itemProps2.xml><?xml version="1.0" encoding="utf-8"?>
<ds:datastoreItem xmlns:ds="http://schemas.openxmlformats.org/officeDocument/2006/customXml" ds:itemID="{D3F677A0-EDD4-44E2-A442-A9AC58B30721}"/>
</file>

<file path=customXml/itemProps3.xml><?xml version="1.0" encoding="utf-8"?>
<ds:datastoreItem xmlns:ds="http://schemas.openxmlformats.org/officeDocument/2006/customXml" ds:itemID="{7C8A9012-94AD-4A9D-9842-AD650F1ED96A}"/>
</file>

<file path=docProps/app.xml><?xml version="1.0" encoding="utf-8"?>
<Properties xmlns="http://schemas.openxmlformats.org/officeDocument/2006/extended-properties" xmlns:vt="http://schemas.openxmlformats.org/officeDocument/2006/docPropsVTypes">
  <Template>6BA3718F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OPERATIONS COUNCIL</vt:lpstr>
    </vt:vector>
  </TitlesOfParts>
  <Company>Contra Costa College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OPERATIONS COUNCIL</dc:title>
  <dc:creator>MHealy</dc:creator>
  <cp:lastModifiedBy>Mary Healy</cp:lastModifiedBy>
  <cp:revision>2</cp:revision>
  <cp:lastPrinted>2007-02-08T22:24:00Z</cp:lastPrinted>
  <dcterms:created xsi:type="dcterms:W3CDTF">2013-08-13T18:20:00Z</dcterms:created>
  <dcterms:modified xsi:type="dcterms:W3CDTF">2013-08-13T18:20:00Z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0x0101002C78335487EBC9449B010D4872B684EA</vt:lpwstr>
  </property>
</Properties>
</file>